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2019-2025年中国酱鸭掌行业市场发展现状及投资前景咨询报告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2019-2025年中国酱鸭掌行业市场发展现状及投资前景咨询报告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2019-2025年中国酱鸭掌行业市场发展现状及投资前景咨询报告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2019-2025年中国酱鸭掌行业市场发展现状及投资前景咨询报告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348683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