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2019-2025年中国桃叶卫矛行业市场发展现状及投资前景咨询报告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2019-2025年中国桃叶卫矛行业市场发展现状及投资前景咨询报告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2019-2025年中国桃叶卫矛行业市场发展现状及投资前景咨询报告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2019-2025年中国桃叶卫矛行业市场发展现状及投资前景咨询报告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