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2019-2025年中国藤木类薜荔行业市场发展现状及投资前景咨询报告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2019-2025年中国藤木类薜荔行业市场发展现状及投资前景咨询报告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2019-2025年中国藤木类薜荔行业市场发展现状及投资前景咨询报告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2019-2025年中国藤木类薜荔行业市场发展现状及投资前景咨询报告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