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2019-2025年中国天麻蜜环菌液体菌种行业市场发展现状及投资前景咨询报告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2019-2025年中国天麻蜜环菌液体菌种行业市场发展现状及投资前景咨询报告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2019-2025年中国天麻蜜环菌液体菌种行业市场发展现状及投资前景咨询报告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2019-2025年中国天麻蜜环菌液体菌种行业市场发展现状及投资前景咨询报告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