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2019-2025年中国贴梗海棠行业市场发展现状及投资前景咨询报告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2019-2025年中国贴梗海棠行业市场发展现状及投资前景咨询报告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2019-2025年中国贴梗海棠行业市场发展现状及投资前景咨询报告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2019-2025年中国贴梗海棠行业市场发展现状及投资前景咨询报告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