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2019-2025年中国电容式压力变送器行业市场发展现状及投资前景咨询报告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2019-2025年中国电容式压力变送器行业市场发展现状及投资前景咨询报告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2019-2025年中国电容式压力变送器行业市场发展现状及投资前景咨询报告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2019-2025年中国电容式压力变送器行业市场发展现状及投资前景咨询报告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348843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