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2019-2025年中国电网改造工程行业市场发展现状及投资前景咨询报告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2019-2025年中国电网改造工程行业市场发展现状及投资前景咨询报告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2019-2025年中国电网改造工程行业市场发展现状及投资前景咨询报告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https://www.icandata.com/view/348849.html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https://www.icandata.com/view/348849.html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2019-2025年中国电网改造工程行业市场发展现状及投资前景咨询报告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348849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