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2019-2025年中国电线电缆漆包线行业市场发展现状及投资前景咨询报告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2019-2025年中国电线电缆漆包线行业市场发展现状及投资前景咨询报告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2019-2025年中国电线电缆漆包线行业市场发展现状及投资前景咨询报告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2019-2025年中国电线电缆漆包线行业市场发展现状及投资前景咨询报告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