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2019-2025年中国电线管接头行业市场发展现状及投资前景咨询报告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2019-2025年中国电线管接头行业市场发展现状及投资前景咨询报告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2019-2025年中国电线管接头行业市场发展现状及投资前景咨询报告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https://www.icandata.com/view/348859.html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https://www.icandata.com/view/348859.html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2019-2025年中国电线管接头行业市场发展现状及投资前景咨询报告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348859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