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2019-2025年中国花生种植行业市场发展现状及投资前景咨询报告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2019-2025年中国花生种植行业市场发展现状及投资前景咨询报告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2019-2025年中国花生种植行业市场发展现状及投资前景咨询报告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https://www.icandata.com/view/348887.html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https://www.icandata.com/view/348887.html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2019-2025年中国花生种植行业市场发展现状及投资前景咨询报告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348887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