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2019-2025年中国玫瑰洁面啫喱行业市场发展现状及投资前景咨询报告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2019-2025年中国玫瑰洁面啫喱行业市场发展现状及投资前景咨询报告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2019-2025年中国玫瑰洁面啫喱行业市场发展现状及投资前景咨询报告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https://www.icandata.com/view/348928.html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https://www.icandata.com/view/348928.html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2019-2025年中国玫瑰洁面啫喱行业市场发展现状及投资前景咨询报告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348928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