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2019-2025年中国美白保湿乳液行业市场发展现状及投资前景咨询报告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2019-2025年中国美白保湿乳液行业市场发展现状及投资前景咨询报告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2019-2025年中国美白保湿乳液行业市场发展现状及投资前景咨询报告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https://www.icandata.com/view/348950.html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2019-2025年中国美白保湿乳液行业市场发展现状及投资前景咨询报告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348950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