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2019-2025年中国氯化乙酰胆碱行业市场发展现状及投资前景咨询报告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2019-2025年中国氯化乙酰胆碱行业市场发展现状及投资前景咨询报告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2019-2025年中国氯化乙酰胆碱行业市场发展现状及投资前景咨询报告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2019-2025年中国氯化乙酰胆碱行业市场发展现状及投资前景咨询报告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