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2019-2025年中国加重人力三轮车行业市场发展现状及投资前景咨询报告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2019-2025年中国加重人力三轮车行业市场发展现状及投资前景咨询报告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2019-2025年中国加重人力三轮车行业市场发展现状及投资前景咨询报告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2019-2025年中国加重人力三轮车行业市场发展现状及投资前景咨询报告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