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2019-2025年中国机械传动柴油机车行业市场发展现状及投资前景咨询报告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2019-2025年中国机械传动柴油机车行业市场发展现状及投资前景咨询报告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2019-2025年中国机械传动柴油机车行业市场发展现状及投资前景咨询报告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https://www.icandata.com/view/349199.html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https://www.icandata.com/view/349199.html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2019-2025年中国机械传动柴油机车行业市场发展现状及投资前景咨询报告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349199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