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2019-2025年中国机动放射线检查车行业市场发展现状及投资前景咨询报告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2019-2025年中国机动放射线检查车行业市场发展现状及投资前景咨询报告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2019-2025年中国机动放射线检查车行业市场发展现状及投资前景咨询报告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2019-2025年中国机动放射线检查车行业市场发展现状及投资前景咨询报告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