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2019-2025年中国滤油机聚结滤芯行业市场发展现状及投资前景咨询报告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2019-2025年中国滤油机聚结滤芯行业市场发展现状及投资前景咨询报告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2019-2025年中国滤油机聚结滤芯行业市场发展现状及投资前景咨询报告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2019-2025年中国滤油机聚结滤芯行业市场发展现状及投资前景咨询报告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