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2019-2025年中国埋弧焊剂行业市场发展现状及投资前景咨询报告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2019-2025年中国埋弧焊剂行业市场发展现状及投资前景咨询报告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2019-2025年中国埋弧焊剂行业市场发展现状及投资前景咨询报告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2019-2025年中国埋弧焊剂行业市场发展现状及投资前景咨询报告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