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2019-2025年中国麦冬皂苷A行业市场发展现状及投资前景咨询报告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2019-2025年中国麦冬皂苷A行业市场发展现状及投资前景咨询报告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2019-2025年中国麦冬皂苷A行业市场发展现状及投资前景咨询报告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2019-2025年中国麦冬皂苷A行业市场发展现状及投资前景咨询报告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