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2019-2025年中国满山红提取物行业市场发展现状及投资前景咨询报告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2019-2025年中国满山红提取物行业市场发展现状及投资前景咨询报告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2019-2025年中国满山红提取物行业市场发展现状及投资前景咨询报告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2019-2025年中国满山红提取物行业市场发展现状及投资前景咨询报告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