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2019-2025年中国慢裂快凝沥青乳化剂行业市场发展现状及投资前景咨询报告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2019-2025年中国慢裂快凝沥青乳化剂行业市场发展现状及投资前景咨询报告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2019-2025年中国慢裂快凝沥青乳化剂行业市场发展现状及投资前景咨询报告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2019-2025年中国慢裂快凝沥青乳化剂行业市场发展现状及投资前景咨询报告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