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2019-2025年中国没食子酸行业市场发展现状及投资前景咨询报告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2019-2025年中国没食子酸行业市场发展现状及投资前景咨询报告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2019-2025年中国没食子酸行业市场发展现状及投资前景咨询报告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https://www.icandata.com/view/349356.html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https://www.icandata.com/view/349356.html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2019-2025年中国没食子酸行业市场发展现状及投资前景咨询报告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349356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