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2019-2025年中国吲哚美辛胶囊行业市场发展现状及投资前景咨询报告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2019-2025年中国吲哚美辛胶囊行业市场发展现状及投资前景咨询报告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2019-2025年中国吲哚美辛胶囊行业市场发展现状及投资前景咨询报告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2019-2025年中国吲哚美辛胶囊行业市场发展现状及投资前景咨询报告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