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2019-2025年中国淫羊藿提取物行业市场发展现状及投资前景咨询报告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2019-2025年中国淫羊藿提取物行业市场发展现状及投资前景咨询报告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2019-2025年中国淫羊藿提取物行业市场发展现状及投资前景咨询报告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2019-2025年中国淫羊藿提取物行业市场发展现状及投资前景咨询报告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