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2019-2025年中国铁皮石斛苗行业市场发展现状及投资前景咨询报告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2019-2025年中国铁皮石斛苗行业市场发展现状及投资前景咨询报告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2019-2025年中国铁皮石斛苗行业市场发展现状及投资前景咨询报告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2019-2025年中国铁皮石斛苗行业市场发展现状及投资前景咨询报告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