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2019-2025年中国桐木系列行业市场发展现状及投资前景咨询报告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2019-2025年中国桐木系列行业市场发展现状及投资前景咨询报告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2019-2025年中国桐木系列行业市场发展现状及投资前景咨询报告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2019-2025年中国桐木系列行业市场发展现状及投资前景咨询报告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