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2019-2025年中国万峰桧行业市场发展现状及投资前景咨询报告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2019-2025年中国万峰桧行业市场发展现状及投资前景咨询报告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2019-2025年中国万峰桧行业市场发展现状及投资前景咨询报告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https://www.icandata.com/view/349518.html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https://www.icandata.com/view/349518.html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2019-2025年中国万峰桧行业市场发展现状及投资前景咨询报告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349518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