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2019-2025年中国扇贝养殖行业市场发展现状及投资前景咨询报告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2019-2025年中国扇贝养殖行业市场发展现状及投资前景咨询报告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2019-2025年中国扇贝养殖行业市场发展现状及投资前景咨询报告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https://www.icandata.com/view/349544.html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https://www.icandata.com/view/349544.html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2019-2025年中国扇贝养殖行业市场发展现状及投资前景咨询报告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349544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