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2019-2025年中国防水电子表行业市场发展现状及投资前景咨询报告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2019-2025年中国防水电子表行业市场发展现状及投资前景咨询报告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2019-2025年中国防水电子表行业市场发展现状及投资前景咨询报告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https://www.icandata.com/view/349568.html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https://www.icandata.com/view/349568.html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2019-2025年中国防水电子表行业市场发展现状及投资前景咨询报告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349568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