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2019-2025年中国防水沥青油毡行业市场发展现状及投资前景咨询报告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2019-2025年中国防水沥青油毡行业市场发展现状及投资前景咨询报告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2019-2025年中国防水沥青油毡行业市场发展现状及投资前景咨询报告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2019-2025年中国防水沥青油毡行业市场发展现状及投资前景咨询报告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