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2019-2025年中国美白祛斑精华面膜行业市场发展现状及投资前景咨询报告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2019-2025年中国美白祛斑精华面膜行业市场发展现状及投资前景咨询报告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2019-2025年中国美白祛斑精华面膜行业市场发展现状及投资前景咨询报告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2019-2025年中国美白祛斑精华面膜行业市场发展现状及投资前景咨询报告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