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2019-2025年中国美白祛斑霜亮白按摩霜膏行业市场发展现状及投资前景咨询报告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2019-2025年中国美白祛斑霜亮白按摩霜膏行业市场发展现状及投资前景咨询报告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2019-2025年中国美白祛斑霜亮白按摩霜膏行业市场发展现状及投资前景咨询报告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https://www.icandata.com/view/349596.html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https://www.icandata.com/view/349596.html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2019-2025年中国美白祛斑霜亮白按摩霜膏行业市场发展现状及投资前景咨询报告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349596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