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2019-2025年中国美白舒缓按摩霜行业市场发展现状及投资前景咨询报告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2019-2025年中国美白舒缓按摩霜行业市场发展现状及投资前景咨询报告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2019-2025年中国美白舒缓按摩霜行业市场发展现状及投资前景咨询报告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2019-2025年中国美白舒缓按摩霜行业市场发展现状及投资前景咨询报告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