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2019-2025年中国美白修护面膜行业市场发展现状及投资前景咨询报告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2019-2025年中国美白修护面膜行业市场发展现状及投资前景咨询报告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2019-2025年中国美白修护面膜行业市场发展现状及投资前景咨询报告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https://www.icandata.com/view/349605.html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https://www.icandata.com/view/349605.html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2019-2025年中国美白修护面膜行业市场发展现状及投资前景咨询报告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349605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