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2019-2025年中国美白营养精华素行业市场发展现状及投资前景咨询报告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2019-2025年中国美白营养精华素行业市场发展现状及投资前景咨询报告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2019-2025年中国美白营养精华素行业市场发展现状及投资前景咨询报告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2019-2025年中国美白营养精华素行业市场发展现状及投资前景咨询报告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