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2019-2025年中国美白滋润霜行业市场发展现状及投资前景咨询报告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2019-2025年中国美白滋润霜行业市场发展现状及投资前景咨询报告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2019-2025年中国美白滋润霜行业市场发展现状及投资前景咨询报告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https://www.icandata.com/view/349607.html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https://www.icandata.com/view/349607.html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2019-2025年中国美白滋润霜行业市场发展现状及投资前景咨询报告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349607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