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2019-2025年中国汽配行业市场发展现状及投资前景咨询报告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2019-2025年中国汽配行业市场发展现状及投资前景咨询报告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2019-2025年中国汽配行业市场发展现状及投资前景咨询报告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https://www.icandata.com/view/349705.html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https://www.icandata.com/view/349705.html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2019-2025年中国汽配行业市场发展现状及投资前景咨询报告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349705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