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2019-2025年中国印刷收缩袋行业市场发展现状及投资前景咨询报告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2019-2025年中国印刷收缩袋行业市场发展现状及投资前景咨询报告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2019-2025年中国印刷收缩袋行业市场发展现状及投资前景咨询报告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2019-2025年中国印刷收缩袋行业市场发展现状及投资前景咨询报告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349785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