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2019-2025年中国印刷油画行业市场发展现状及投资前景咨询报告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2019-2025年中国印刷油画行业市场发展现状及投资前景咨询报告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2019-2025年中国印刷油画行业市场发展现状及投资前景咨询报告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2019-2025年中国印刷油画行业市场发展现状及投资前景咨询报告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349788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