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2019-2025年中国荧光油墨行业市场发展现状及投资前景咨询报告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2019-2025年中国荧光油墨行业市场发展现状及投资前景咨询报告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2019-2025年中国荧光油墨行业市场发展现状及投资前景咨询报告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https://www.icandata.com/view/349794.html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https://www.icandata.com/view/349794.html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2019-2025年中国荧光油墨行业市场发展现状及投资前景咨询报告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349794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