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2019-2025年中国涤氨拉毛布行业市场发展现状及投资前景咨询报告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2019-2025年中国涤氨拉毛布行业市场发展现状及投资前景咨询报告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2019-2025年中国涤氨拉毛布行业市场发展现状及投资前景咨询报告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2019-2025年中国涤氨拉毛布行业市场发展现状及投资前景咨询报告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