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2019-2025年中国涤盖棉校服行业市场发展现状及投资前景咨询报告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2019-2025年中国涤盖棉校服行业市场发展现状及投资前景咨询报告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2019-2025年中国涤盖棉校服行业市场发展现状及投资前景咨询报告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2019-2025年中国涤盖棉校服行业市场发展现状及投资前景咨询报告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