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2019-2025年中国涤锦交织帆布行业市场发展现状及投资前景咨询报告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2019-2025年中国涤锦交织帆布行业市场发展现状及投资前景咨询报告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2019-2025年中国涤锦交织帆布行业市场发展现状及投资前景咨询报告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2019-2025年中国涤锦交织帆布行业市场发展现状及投资前景咨询报告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