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2019-2025年中国涤锦棉面料行业市场发展现状及投资前景咨询报告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2019-2025年中国涤锦棉面料行业市场发展现状及投资前景咨询报告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2019-2025年中国涤锦棉面料行业市场发展现状及投资前景咨询报告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2019-2025年中国涤锦棉面料行业市场发展现状及投资前景咨询报告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