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2019-2025年中国涤锦雪尼尔蔟蔟绒行业市场发展现状及投资前景咨询报告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2019-2025年中国涤锦雪尼尔蔟蔟绒行业市场发展现状及投资前景咨询报告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2019-2025年中国涤锦雪尼尔蔟蔟绒行业市场发展现状及投资前景咨询报告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2019-2025年中国涤锦雪尼尔蔟蔟绒行业市场发展现状及投资前景咨询报告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