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2019-2025年中国涤沦二维中空棉行业市场发展现状及投资前景咨询报告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2019-2025年中国涤沦二维中空棉行业市场发展现状及投资前景咨询报告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2019-2025年中国涤沦二维中空棉行业市场发展现状及投资前景咨询报告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2019-2025年中国涤沦二维中空棉行业市场发展现状及投资前景咨询报告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