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2019-2025年中国涤沦色塔线行业市场发展现状及投资前景咨询报告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2019-2025年中国涤沦色塔线行业市场发展现状及投资前景咨询报告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2019-2025年中国涤沦色塔线行业市场发展现状及投资前景咨询报告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2019-2025年中国涤沦色塔线行业市场发展现状及投资前景咨询报告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