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2019-2025年中国胶股兰茶行业市场发展现状及投资前景咨询报告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2019-2025年中国胶股兰茶行业市场发展现状及投资前景咨询报告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2019-2025年中国胶股兰茶行业市场发展现状及投资前景咨询报告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2019-2025年中国胶股兰茶行业市场发展现状及投资前景咨询报告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