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2019-2025年中国搅拌型酸奶行业市场发展现状及投资前景咨询报告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2019-2025年中国搅拌型酸奶行业市场发展现状及投资前景咨询报告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2019-2025年中国搅拌型酸奶行业市场发展现状及投资前景咨询报告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2019-2025年中国搅拌型酸奶行业市场发展现状及投资前景咨询报告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