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2019-2025年中国芥花子油行业市场发展现状及投资前景咨询报告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2019-2025年中国芥花子油行业市场发展现状及投资前景咨询报告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2019-2025年中国芥花子油行业市场发展现状及投资前景咨询报告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2019-2025年中国芥花子油行业市场发展现状及投资前景咨询报告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